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4A" w:rsidRDefault="00B40B5D" w:rsidP="00B40B5D">
      <w:pPr>
        <w:jc w:val="center"/>
      </w:pPr>
      <w:bookmarkStart w:id="0" w:name="_GoBack"/>
      <w:bookmarkEnd w:id="0"/>
      <w:r>
        <w:t xml:space="preserve">                                                       </w:t>
      </w:r>
      <w:r w:rsidR="00A378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15.5pt">
            <v:imagedata r:id="rId7" o:title="full logo"/>
          </v:shape>
        </w:pict>
      </w:r>
    </w:p>
    <w:p w:rsidR="00B40B5D" w:rsidRDefault="00B40B5D" w:rsidP="00B40B5D">
      <w:pPr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   </w:t>
      </w:r>
      <w:r>
        <w:rPr>
          <w:rFonts w:ascii="Times New Roman" w:hAnsi="Times New Roman" w:cs="Times New Roman"/>
          <w:sz w:val="32"/>
          <w:szCs w:val="32"/>
        </w:rPr>
        <w:t>Custom Banner Order Form</w:t>
      </w:r>
    </w:p>
    <w:tbl>
      <w:tblPr>
        <w:tblW w:w="1170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2700"/>
        <w:gridCol w:w="4920"/>
      </w:tblGrid>
      <w:tr w:rsidR="002D10E7" w:rsidTr="009371AC">
        <w:trPr>
          <w:trHeight w:val="375"/>
        </w:trPr>
        <w:tc>
          <w:tcPr>
            <w:tcW w:w="11700" w:type="dxa"/>
            <w:gridSpan w:val="3"/>
            <w:tcBorders>
              <w:right w:val="single" w:sz="4" w:space="0" w:color="auto"/>
            </w:tcBorders>
          </w:tcPr>
          <w:p w:rsidR="002D10E7" w:rsidRDefault="002D10E7" w:rsidP="00B4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3049153"/>
                <w:lock w:val="sdtContentLocked"/>
                <w:placeholder>
                  <w:docPart w:val="E424DAD206DE41AEA2A6A248381B5EE0"/>
                </w:placeholder>
                <w:showingPlcHdr/>
                <w:text/>
              </w:sdtPr>
              <w:sdtEndPr/>
              <w:sdtContent>
                <w:r w:rsidR="004F571A" w:rsidRPr="002505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D10E7" w:rsidTr="009371AC">
        <w:trPr>
          <w:trHeight w:val="270"/>
        </w:trPr>
        <w:tc>
          <w:tcPr>
            <w:tcW w:w="11700" w:type="dxa"/>
            <w:gridSpan w:val="3"/>
            <w:tcBorders>
              <w:right w:val="single" w:sz="4" w:space="0" w:color="auto"/>
            </w:tcBorders>
          </w:tcPr>
          <w:p w:rsidR="002D10E7" w:rsidRDefault="002D10E7" w:rsidP="00B4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2375673"/>
                <w:placeholder>
                  <w:docPart w:val="E424DAD206DE41AEA2A6A248381B5EE0"/>
                </w:placeholder>
                <w:showingPlcHdr/>
                <w:text/>
              </w:sdtPr>
              <w:sdtEndPr/>
              <w:sdtContent>
                <w:r w:rsidR="00095258" w:rsidRPr="002505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D10E7" w:rsidTr="009371AC">
        <w:trPr>
          <w:trHeight w:val="413"/>
        </w:trPr>
        <w:tc>
          <w:tcPr>
            <w:tcW w:w="4080" w:type="dxa"/>
          </w:tcPr>
          <w:p w:rsidR="002D10E7" w:rsidRDefault="002D10E7" w:rsidP="00B4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5895335"/>
                <w:placeholder>
                  <w:docPart w:val="E424DAD206DE41AEA2A6A248381B5EE0"/>
                </w:placeholder>
                <w:showingPlcHdr/>
                <w:text/>
              </w:sdtPr>
              <w:sdtEndPr/>
              <w:sdtContent>
                <w:r w:rsidR="00095258" w:rsidRPr="002505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:rsidR="002D10E7" w:rsidRDefault="002D10E7" w:rsidP="008B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185539"/>
                <w:placeholder>
                  <w:docPart w:val="E424DAD206DE41AEA2A6A248381B5EE0"/>
                </w:placeholder>
                <w:showingPlcHdr/>
                <w:text/>
              </w:sdtPr>
              <w:sdtEndPr/>
              <w:sdtContent>
                <w:r w:rsidR="00095258" w:rsidRPr="002505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2D10E7" w:rsidRDefault="002D10E7" w:rsidP="002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Zip Code: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5244165"/>
                <w:placeholder>
                  <w:docPart w:val="E424DAD206DE41AEA2A6A248381B5EE0"/>
                </w:placeholder>
                <w:showingPlcHdr/>
                <w:text/>
              </w:sdtPr>
              <w:sdtEndPr/>
              <w:sdtContent>
                <w:r w:rsidR="00095258" w:rsidRPr="002505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D10E7" w:rsidTr="009371AC">
        <w:trPr>
          <w:trHeight w:val="435"/>
        </w:trPr>
        <w:tc>
          <w:tcPr>
            <w:tcW w:w="11700" w:type="dxa"/>
            <w:gridSpan w:val="3"/>
            <w:tcBorders>
              <w:right w:val="single" w:sz="4" w:space="0" w:color="auto"/>
            </w:tcBorders>
          </w:tcPr>
          <w:p w:rsidR="002D10E7" w:rsidRDefault="002D10E7" w:rsidP="00B4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5526108"/>
                <w:placeholder>
                  <w:docPart w:val="E424DAD206DE41AEA2A6A248381B5EE0"/>
                </w:placeholder>
                <w:showingPlcHdr/>
                <w:text/>
              </w:sdtPr>
              <w:sdtEndPr/>
              <w:sdtContent>
                <w:r w:rsidR="00095258" w:rsidRPr="002505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D10E7" w:rsidTr="009371AC">
        <w:trPr>
          <w:trHeight w:val="465"/>
        </w:trPr>
        <w:tc>
          <w:tcPr>
            <w:tcW w:w="11700" w:type="dxa"/>
            <w:gridSpan w:val="3"/>
            <w:tcBorders>
              <w:right w:val="single" w:sz="4" w:space="0" w:color="auto"/>
            </w:tcBorders>
          </w:tcPr>
          <w:p w:rsidR="002D10E7" w:rsidRDefault="002D10E7" w:rsidP="000D7E8B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652532"/>
                <w:placeholder>
                  <w:docPart w:val="E424DAD206DE41AEA2A6A248381B5EE0"/>
                </w:placeholder>
                <w:showingPlcHdr/>
                <w:text/>
              </w:sdtPr>
              <w:sdtEndPr/>
              <w:sdtContent>
                <w:r w:rsidR="00095258" w:rsidRPr="002505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25FCE" w:rsidRPr="00A44A42" w:rsidRDefault="00C25FCE" w:rsidP="00C25FCE">
      <w:pPr>
        <w:ind w:left="-1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FCE" w:rsidRDefault="00C25FCE" w:rsidP="00C25FCE">
      <w:pPr>
        <w:ind w:left="-1166"/>
        <w:rPr>
          <w:rFonts w:ascii="Times New Roman" w:hAnsi="Times New Roman" w:cs="Times New Roman"/>
          <w:sz w:val="24"/>
          <w:szCs w:val="24"/>
        </w:rPr>
      </w:pPr>
      <w:r w:rsidRPr="00EE7985">
        <w:rPr>
          <w:rFonts w:ascii="Times New Roman" w:hAnsi="Times New Roman" w:cs="Times New Roman"/>
          <w:sz w:val="24"/>
          <w:szCs w:val="24"/>
        </w:rPr>
        <w:t xml:space="preserve">  Banner Information</w:t>
      </w:r>
    </w:p>
    <w:tbl>
      <w:tblPr>
        <w:tblpPr w:leftFromText="180" w:rightFromText="180" w:vertAnchor="text" w:horzAnchor="margin" w:tblpXSpec="center" w:tblpY="108"/>
        <w:tblW w:w="1191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18"/>
      </w:tblGrid>
      <w:tr w:rsidR="009371AC" w:rsidTr="009371AC">
        <w:trPr>
          <w:trHeight w:val="669"/>
        </w:trPr>
        <w:tc>
          <w:tcPr>
            <w:tcW w:w="11918" w:type="dxa"/>
            <w:tcBorders>
              <w:right w:val="single" w:sz="4" w:space="0" w:color="auto"/>
            </w:tcBorders>
          </w:tcPr>
          <w:p w:rsidR="009371AC" w:rsidRPr="00B9658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Order Date: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9873922"/>
                <w:placeholder>
                  <w:docPart w:val="FE6174D4B4674320BA7751CD47796A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B4840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Completion Date: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9990939"/>
                <w:placeholder>
                  <w:docPart w:val="FE6174D4B4674320BA7751CD47796A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95258" w:rsidRPr="00BB4840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9371AC" w:rsidRDefault="009371AC" w:rsidP="009371AC">
            <w:pPr>
              <w:ind w:left="0" w:righ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371AC" w:rsidRPr="005D0CB0" w:rsidRDefault="009371AC" w:rsidP="009371AC">
            <w:pPr>
              <w:ind w:left="0"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371AC" w:rsidTr="009371AC">
        <w:trPr>
          <w:trHeight w:val="953"/>
        </w:trPr>
        <w:tc>
          <w:tcPr>
            <w:tcW w:w="11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the design: </w:t>
            </w:r>
          </w:p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Design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414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 Design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834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371AC" w:rsidRPr="00CE4FF1" w:rsidRDefault="009371AC" w:rsidP="009371A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371AC" w:rsidRDefault="009371AC" w:rsidP="009371AC">
            <w:pPr>
              <w:ind w:left="0" w:righ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371AC" w:rsidRPr="00CE4FF1" w:rsidRDefault="009371AC" w:rsidP="009371AC">
            <w:pPr>
              <w:ind w:left="0" w:righ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tbl>
      <w:tblPr>
        <w:tblpPr w:leftFromText="180" w:rightFromText="180" w:vertAnchor="text" w:horzAnchor="page" w:tblpX="166" w:tblpY="2225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5"/>
        <w:gridCol w:w="1170"/>
        <w:gridCol w:w="1620"/>
        <w:gridCol w:w="1170"/>
        <w:gridCol w:w="1800"/>
        <w:gridCol w:w="1170"/>
      </w:tblGrid>
      <w:tr w:rsidR="009371AC" w:rsidTr="009371AC">
        <w:trPr>
          <w:trHeight w:val="458"/>
        </w:trPr>
        <w:tc>
          <w:tcPr>
            <w:tcW w:w="890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9371AC" w:rsidRPr="00CE4FF1" w:rsidRDefault="009371AC" w:rsidP="009371A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&amp; Quantity</w:t>
            </w:r>
          </w:p>
          <w:p w:rsidR="009371AC" w:rsidRDefault="009371AC" w:rsidP="009371A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371AC" w:rsidRDefault="009371AC" w:rsidP="009371AC">
            <w:pPr>
              <w:ind w:left="0"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371AC" w:rsidRPr="00CE4FF1" w:rsidRDefault="009371AC" w:rsidP="009371AC">
            <w:pPr>
              <w:ind w:left="0" w:right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371AC" w:rsidTr="009371AC">
        <w:trPr>
          <w:trHeight w:val="413"/>
        </w:trPr>
        <w:tc>
          <w:tcPr>
            <w:tcW w:w="1975" w:type="dxa"/>
          </w:tcPr>
          <w:p w:rsidR="009371AC" w:rsidRDefault="009371AC" w:rsidP="009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AC" w:rsidRDefault="009371AC" w:rsidP="009371AC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</w:p>
        </w:tc>
        <w:tc>
          <w:tcPr>
            <w:tcW w:w="1170" w:type="dxa"/>
          </w:tcPr>
          <w:p w:rsidR="009371AC" w:rsidRDefault="009371AC" w:rsidP="009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AC" w:rsidRPr="00CE4FF1" w:rsidRDefault="009371AC" w:rsidP="009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371AC" w:rsidRDefault="009371AC" w:rsidP="009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AC" w:rsidRPr="00CE4FF1" w:rsidRDefault="009371AC" w:rsidP="009371AC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371AC" w:rsidRDefault="009371AC" w:rsidP="009371AC">
            <w:pPr>
              <w:ind w:left="51" w:right="90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AC" w:rsidRDefault="009371AC" w:rsidP="009371AC">
            <w:pPr>
              <w:ind w:left="51" w:right="90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Qty</w:t>
            </w:r>
          </w:p>
          <w:p w:rsidR="009371AC" w:rsidRPr="000852D5" w:rsidRDefault="009371AC" w:rsidP="009371AC">
            <w:pPr>
              <w:ind w:left="51" w:right="90" w:hanging="51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371AC" w:rsidRDefault="009371AC" w:rsidP="009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AC" w:rsidRPr="00CE4FF1" w:rsidRDefault="009371AC" w:rsidP="009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371AC" w:rsidRDefault="009371AC" w:rsidP="009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AC" w:rsidRPr="00CE4FF1" w:rsidRDefault="009371AC" w:rsidP="009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Qty</w:t>
            </w:r>
          </w:p>
        </w:tc>
      </w:tr>
      <w:tr w:rsidR="009371AC" w:rsidTr="009371AC">
        <w:trPr>
          <w:trHeight w:val="485"/>
        </w:trPr>
        <w:tc>
          <w:tcPr>
            <w:tcW w:w="1975" w:type="dxa"/>
            <w:vMerge w:val="restart"/>
          </w:tcPr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371AC" w:rsidRDefault="00A3787F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703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A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371AC">
              <w:rPr>
                <w:rFonts w:ascii="Times New Roman" w:hAnsi="Times New Roman" w:cs="Times New Roman"/>
                <w:sz w:val="24"/>
                <w:szCs w:val="24"/>
              </w:rPr>
              <w:t xml:space="preserve">  1.7 x 3   </w:t>
            </w:r>
          </w:p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1AC" w:rsidRDefault="00A3787F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289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A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371AC">
              <w:rPr>
                <w:rFonts w:ascii="Times New Roman" w:hAnsi="Times New Roman" w:cs="Times New Roman"/>
                <w:sz w:val="24"/>
                <w:szCs w:val="24"/>
              </w:rPr>
              <w:t xml:space="preserve">  2.5 x 4  </w:t>
            </w:r>
          </w:p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371AC" w:rsidRDefault="00A3787F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191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A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371AC">
              <w:rPr>
                <w:rFonts w:ascii="Times New Roman" w:hAnsi="Times New Roman" w:cs="Times New Roman"/>
                <w:sz w:val="24"/>
                <w:szCs w:val="24"/>
              </w:rPr>
              <w:t xml:space="preserve">  4x4       </w:t>
            </w:r>
          </w:p>
          <w:p w:rsidR="009371AC" w:rsidRPr="00FC5E63" w:rsidRDefault="009371AC" w:rsidP="009371AC">
            <w:pPr>
              <w:ind w:left="0" w:right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70" w:type="dxa"/>
          </w:tcPr>
          <w:p w:rsidR="009371AC" w:rsidRDefault="009371AC" w:rsidP="009371A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AC" w:rsidRDefault="009371AC" w:rsidP="009371A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AC" w:rsidRDefault="00A3787F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52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A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371AC">
              <w:rPr>
                <w:rFonts w:ascii="Times New Roman" w:hAnsi="Times New Roman" w:cs="Times New Roman"/>
                <w:sz w:val="24"/>
                <w:szCs w:val="24"/>
              </w:rPr>
              <w:t xml:space="preserve"> 2.5 x 6</w:t>
            </w:r>
          </w:p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AC" w:rsidRDefault="00A3787F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88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A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371AC">
              <w:rPr>
                <w:rFonts w:ascii="Times New Roman" w:hAnsi="Times New Roman" w:cs="Times New Roman"/>
                <w:sz w:val="24"/>
                <w:szCs w:val="24"/>
              </w:rPr>
              <w:t xml:space="preserve"> 2.5 x 8</w:t>
            </w:r>
          </w:p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AC" w:rsidRDefault="00A3787F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1252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A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371AC">
              <w:rPr>
                <w:rFonts w:ascii="Times New Roman" w:hAnsi="Times New Roman" w:cs="Times New Roman"/>
                <w:sz w:val="24"/>
                <w:szCs w:val="24"/>
              </w:rPr>
              <w:t xml:space="preserve"> 4 x 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AC" w:rsidRDefault="00A3787F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975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A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371AC">
              <w:rPr>
                <w:rFonts w:ascii="Times New Roman" w:hAnsi="Times New Roman" w:cs="Times New Roman"/>
                <w:sz w:val="24"/>
                <w:szCs w:val="24"/>
              </w:rPr>
              <w:t xml:space="preserve"> 2.5 x 10</w:t>
            </w:r>
          </w:p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AC" w:rsidRDefault="00A3787F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688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A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371AC">
              <w:rPr>
                <w:rFonts w:ascii="Times New Roman" w:hAnsi="Times New Roman" w:cs="Times New Roman"/>
                <w:sz w:val="24"/>
                <w:szCs w:val="24"/>
              </w:rPr>
              <w:t xml:space="preserve"> 2.5 x 12</w:t>
            </w:r>
          </w:p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AC" w:rsidRDefault="00A3787F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6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A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371AC">
              <w:rPr>
                <w:rFonts w:ascii="Times New Roman" w:hAnsi="Times New Roman" w:cs="Times New Roman"/>
                <w:sz w:val="24"/>
                <w:szCs w:val="24"/>
              </w:rPr>
              <w:t xml:space="preserve"> 4 x 8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AC" w:rsidTr="009371AC">
        <w:trPr>
          <w:trHeight w:val="557"/>
        </w:trPr>
        <w:tc>
          <w:tcPr>
            <w:tcW w:w="1975" w:type="dxa"/>
            <w:vMerge/>
          </w:tcPr>
          <w:p w:rsidR="009371AC" w:rsidRDefault="009371AC" w:rsidP="009371A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1AC" w:rsidRDefault="009371AC" w:rsidP="009371A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AC" w:rsidRDefault="009371AC" w:rsidP="009371AC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AC" w:rsidTr="009371AC">
        <w:trPr>
          <w:trHeight w:val="512"/>
        </w:trPr>
        <w:tc>
          <w:tcPr>
            <w:tcW w:w="1975" w:type="dxa"/>
            <w:vMerge/>
          </w:tcPr>
          <w:p w:rsidR="009371AC" w:rsidRDefault="009371AC" w:rsidP="009371A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AC" w:rsidRDefault="009371AC" w:rsidP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1AC" w:rsidRPr="00EE7985" w:rsidRDefault="009371AC" w:rsidP="009371A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E7985" w:rsidRPr="00EE7985" w:rsidRDefault="00EE7985" w:rsidP="00EE7985">
      <w:pPr>
        <w:ind w:left="-1166"/>
        <w:rPr>
          <w:rFonts w:ascii="Times New Roman" w:hAnsi="Times New Roman" w:cs="Times New Roman"/>
          <w:sz w:val="6"/>
          <w:szCs w:val="6"/>
        </w:rPr>
      </w:pPr>
    </w:p>
    <w:p w:rsidR="00C25FCE" w:rsidRPr="00A44A42" w:rsidRDefault="00C25FCE" w:rsidP="00C25FCE">
      <w:pPr>
        <w:rPr>
          <w:rFonts w:ascii="Times New Roman" w:hAnsi="Times New Roman" w:cs="Times New Roman"/>
          <w:sz w:val="16"/>
          <w:szCs w:val="16"/>
        </w:rPr>
      </w:pPr>
    </w:p>
    <w:p w:rsidR="005D0CB0" w:rsidRDefault="005D0CB0"/>
    <w:p w:rsidR="00B40B5D" w:rsidRDefault="00B40B5D" w:rsidP="005D0CB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0CB0" w:rsidRDefault="005D0CB0" w:rsidP="005D0CB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371AC" w:rsidRDefault="009371AC" w:rsidP="005D0CB0">
      <w:pPr>
        <w:ind w:left="-1260" w:firstLine="0"/>
        <w:rPr>
          <w:rFonts w:ascii="Times New Roman" w:hAnsi="Times New Roman" w:cs="Times New Roman"/>
          <w:sz w:val="24"/>
          <w:szCs w:val="24"/>
        </w:rPr>
      </w:pPr>
    </w:p>
    <w:p w:rsidR="009371AC" w:rsidRDefault="009371AC" w:rsidP="005D0CB0">
      <w:pPr>
        <w:ind w:left="-1260" w:firstLine="0"/>
        <w:rPr>
          <w:rFonts w:ascii="Times New Roman" w:hAnsi="Times New Roman" w:cs="Times New Roman"/>
          <w:sz w:val="24"/>
          <w:szCs w:val="24"/>
        </w:rPr>
      </w:pPr>
    </w:p>
    <w:p w:rsidR="009371AC" w:rsidRDefault="009371AC" w:rsidP="005D0CB0">
      <w:pPr>
        <w:ind w:left="-1260" w:firstLine="0"/>
        <w:rPr>
          <w:rFonts w:ascii="Times New Roman" w:hAnsi="Times New Roman" w:cs="Times New Roman"/>
          <w:sz w:val="24"/>
          <w:szCs w:val="24"/>
        </w:rPr>
      </w:pPr>
    </w:p>
    <w:p w:rsidR="009371AC" w:rsidRDefault="009371AC" w:rsidP="005D0CB0">
      <w:pPr>
        <w:ind w:left="-1260" w:firstLine="0"/>
        <w:rPr>
          <w:rFonts w:ascii="Times New Roman" w:hAnsi="Times New Roman" w:cs="Times New Roman"/>
          <w:sz w:val="24"/>
          <w:szCs w:val="24"/>
        </w:rPr>
      </w:pPr>
    </w:p>
    <w:p w:rsidR="009371AC" w:rsidRDefault="009371AC" w:rsidP="005D0CB0">
      <w:pPr>
        <w:ind w:left="-1260" w:firstLine="0"/>
        <w:rPr>
          <w:rFonts w:ascii="Times New Roman" w:hAnsi="Times New Roman" w:cs="Times New Roman"/>
          <w:sz w:val="24"/>
          <w:szCs w:val="24"/>
        </w:rPr>
      </w:pPr>
    </w:p>
    <w:p w:rsidR="009371AC" w:rsidRDefault="009371AC" w:rsidP="005D0CB0">
      <w:pPr>
        <w:ind w:left="-1260" w:firstLine="0"/>
        <w:rPr>
          <w:rFonts w:ascii="Times New Roman" w:hAnsi="Times New Roman" w:cs="Times New Roman"/>
          <w:sz w:val="24"/>
          <w:szCs w:val="24"/>
        </w:rPr>
      </w:pPr>
    </w:p>
    <w:p w:rsidR="009371AC" w:rsidRDefault="009371AC" w:rsidP="005D0CB0">
      <w:pPr>
        <w:ind w:left="-1260" w:firstLine="0"/>
        <w:rPr>
          <w:rFonts w:ascii="Times New Roman" w:hAnsi="Times New Roman" w:cs="Times New Roman"/>
          <w:sz w:val="24"/>
          <w:szCs w:val="24"/>
        </w:rPr>
      </w:pPr>
    </w:p>
    <w:p w:rsidR="005D0CB0" w:rsidRDefault="00EE7985" w:rsidP="005D0CB0">
      <w:pPr>
        <w:ind w:left="-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Shipping Information</w:t>
      </w:r>
    </w:p>
    <w:tbl>
      <w:tblPr>
        <w:tblW w:w="11865" w:type="dxa"/>
        <w:tblInd w:w="-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3150"/>
        <w:gridCol w:w="4560"/>
      </w:tblGrid>
      <w:tr w:rsidR="009371AC" w:rsidTr="001418D7">
        <w:trPr>
          <w:trHeight w:val="692"/>
        </w:trPr>
        <w:tc>
          <w:tcPr>
            <w:tcW w:w="11865" w:type="dxa"/>
            <w:gridSpan w:val="3"/>
            <w:vAlign w:val="bottom"/>
          </w:tcPr>
          <w:p w:rsidR="009371AC" w:rsidRDefault="00A3787F" w:rsidP="001418D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666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8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418D7">
              <w:rPr>
                <w:rFonts w:ascii="Times New Roman" w:hAnsi="Times New Roman" w:cs="Times New Roman"/>
                <w:sz w:val="24"/>
                <w:szCs w:val="24"/>
              </w:rPr>
              <w:t xml:space="preserve"> Ship to Address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67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8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418D7">
              <w:rPr>
                <w:rFonts w:ascii="Times New Roman" w:hAnsi="Times New Roman" w:cs="Times New Roman"/>
                <w:sz w:val="24"/>
                <w:szCs w:val="24"/>
              </w:rPr>
              <w:t xml:space="preserve"> Same Address as above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8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8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418D7">
              <w:rPr>
                <w:rFonts w:ascii="Times New Roman" w:hAnsi="Times New Roman" w:cs="Times New Roman"/>
                <w:sz w:val="24"/>
                <w:szCs w:val="24"/>
              </w:rPr>
              <w:t xml:space="preserve"> Pick up from store</w:t>
            </w:r>
          </w:p>
          <w:p w:rsidR="001418D7" w:rsidRDefault="001418D7" w:rsidP="001418D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D7" w:rsidRDefault="001418D7" w:rsidP="001418D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441023"/>
                <w:placeholder>
                  <w:docPart w:val="59DCC94B07D04F348098116871836581"/>
                </w:placeholder>
                <w:showingPlcHdr/>
                <w:text/>
              </w:sdtPr>
              <w:sdtEndPr/>
              <w:sdtContent>
                <w:r w:rsidRPr="00D90F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18D7" w:rsidTr="001418D7">
        <w:trPr>
          <w:trHeight w:val="350"/>
        </w:trPr>
        <w:tc>
          <w:tcPr>
            <w:tcW w:w="4155" w:type="dxa"/>
          </w:tcPr>
          <w:p w:rsidR="001418D7" w:rsidRDefault="001418D7" w:rsidP="005D0C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D7" w:rsidRDefault="001418D7" w:rsidP="005D0C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98282297"/>
                <w:placeholder>
                  <w:docPart w:val="41C2F50DC1414302B9C24F4095B76151"/>
                </w:placeholder>
                <w:showingPlcHdr/>
                <w:text/>
              </w:sdtPr>
              <w:sdtEndPr/>
              <w:sdtContent>
                <w:r w:rsidRPr="00D90F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vAlign w:val="bottom"/>
          </w:tcPr>
          <w:p w:rsidR="001418D7" w:rsidRDefault="001418D7" w:rsidP="001418D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3612060"/>
                <w:placeholder>
                  <w:docPart w:val="CF03E8212BCE4E9FA2A368F52697A8DA"/>
                </w:placeholder>
                <w:showingPlcHdr/>
                <w:text/>
              </w:sdtPr>
              <w:sdtEndPr/>
              <w:sdtContent>
                <w:r w:rsidRPr="00D90F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60" w:type="dxa"/>
            <w:vAlign w:val="bottom"/>
          </w:tcPr>
          <w:p w:rsidR="001418D7" w:rsidRDefault="001418D7" w:rsidP="001418D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Zip Code: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1409936"/>
                <w:placeholder>
                  <w:docPart w:val="B6DBD14A9AB14BABBEF6CFCACD27FD3A"/>
                </w:placeholder>
                <w:showingPlcHdr/>
                <w:text/>
              </w:sdtPr>
              <w:sdtEndPr/>
              <w:sdtContent>
                <w:r w:rsidRPr="00D90F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1418D7" w:rsidRDefault="001418D7" w:rsidP="001418D7">
      <w:pPr>
        <w:ind w:left="-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*Additional Shipping cost will be added to your invoice</w:t>
      </w:r>
    </w:p>
    <w:p w:rsidR="00AE753A" w:rsidRDefault="00AE753A" w:rsidP="001418D7">
      <w:pPr>
        <w:ind w:left="-1260" w:firstLine="0"/>
        <w:rPr>
          <w:rFonts w:ascii="Times New Roman" w:hAnsi="Times New Roman" w:cs="Times New Roman"/>
          <w:sz w:val="24"/>
          <w:szCs w:val="24"/>
        </w:rPr>
      </w:pPr>
    </w:p>
    <w:p w:rsidR="00AE753A" w:rsidRDefault="00AE753A" w:rsidP="001418D7">
      <w:pPr>
        <w:ind w:left="-1260" w:firstLine="0"/>
        <w:rPr>
          <w:rFonts w:ascii="Times New Roman" w:hAnsi="Times New Roman" w:cs="Times New Roman"/>
          <w:sz w:val="24"/>
          <w:szCs w:val="24"/>
        </w:rPr>
      </w:pPr>
    </w:p>
    <w:p w:rsidR="00AE753A" w:rsidRDefault="00AE753A" w:rsidP="001418D7">
      <w:pPr>
        <w:ind w:left="-1260" w:firstLine="0"/>
        <w:rPr>
          <w:rFonts w:ascii="Times New Roman" w:hAnsi="Times New Roman" w:cs="Times New Roman"/>
          <w:sz w:val="24"/>
          <w:szCs w:val="24"/>
        </w:rPr>
      </w:pPr>
    </w:p>
    <w:p w:rsidR="00AE753A" w:rsidRDefault="00AE753A" w:rsidP="001418D7">
      <w:pPr>
        <w:ind w:left="-1260" w:firstLine="0"/>
        <w:rPr>
          <w:rFonts w:ascii="Times New Roman" w:hAnsi="Times New Roman" w:cs="Times New Roman"/>
          <w:sz w:val="24"/>
          <w:szCs w:val="24"/>
        </w:rPr>
      </w:pPr>
    </w:p>
    <w:p w:rsidR="00AE753A" w:rsidRDefault="00AE753A" w:rsidP="0068733B">
      <w:pPr>
        <w:ind w:left="-12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733B">
        <w:rPr>
          <w:rFonts w:ascii="Times New Roman" w:hAnsi="Times New Roman" w:cs="Times New Roman"/>
          <w:sz w:val="28"/>
          <w:szCs w:val="28"/>
        </w:rPr>
        <w:t>Banner Design Information</w:t>
      </w:r>
    </w:p>
    <w:p w:rsidR="00337488" w:rsidRPr="0068733B" w:rsidRDefault="00337488" w:rsidP="00337488">
      <w:pPr>
        <w:ind w:left="-1260" w:firstLine="0"/>
        <w:rPr>
          <w:rFonts w:ascii="Times New Roman" w:hAnsi="Times New Roman" w:cs="Times New Roman"/>
          <w:sz w:val="28"/>
          <w:szCs w:val="28"/>
        </w:rPr>
      </w:pPr>
    </w:p>
    <w:p w:rsidR="00133A5C" w:rsidRPr="00095258" w:rsidRDefault="00337488" w:rsidP="00337488">
      <w:pPr>
        <w:ind w:left="-1260" w:firstLine="0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sz w:val="24"/>
          <w:szCs w:val="24"/>
        </w:rPr>
        <w:t xml:space="preserve">Insert your picture for your design              </w:t>
      </w:r>
      <w:r w:rsidR="000952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52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4876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5"/>
      </w:tblGrid>
      <w:tr w:rsidR="00095258" w:rsidTr="00095258">
        <w:trPr>
          <w:trHeight w:val="3680"/>
        </w:trPr>
        <w:tc>
          <w:tcPr>
            <w:tcW w:w="6735" w:type="dxa"/>
          </w:tcPr>
          <w:p w:rsidR="00095258" w:rsidRDefault="00095258" w:rsidP="0009525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488" w:rsidRPr="0068733B" w:rsidRDefault="00337488" w:rsidP="00337488">
      <w:pPr>
        <w:ind w:left="-1260" w:firstLine="0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256595824"/>
        <w:showingPlcHdr/>
        <w:picture/>
      </w:sdtPr>
      <w:sdtEndPr/>
      <w:sdtContent>
        <w:p w:rsidR="00AE753A" w:rsidRDefault="00337488" w:rsidP="001418D7">
          <w:pPr>
            <w:ind w:left="-1260" w:firstLin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2705100" cy="208597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pPr w:leftFromText="180" w:rightFromText="180" w:vertAnchor="text" w:horzAnchor="margin" w:tblpXSpec="center" w:tblpY="255"/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0"/>
      </w:tblGrid>
      <w:tr w:rsidR="006E5855" w:rsidTr="006E5855">
        <w:trPr>
          <w:trHeight w:val="44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190753035"/>
            <w:placeholder>
              <w:docPart w:val="05189BC121B74D9BA542031A1566B562"/>
            </w:placeholder>
            <w:showingPlcHdr/>
            <w:text/>
          </w:sdtPr>
          <w:sdtEndPr/>
          <w:sdtContent>
            <w:tc>
              <w:tcPr>
                <w:tcW w:w="12060" w:type="dxa"/>
                <w:tcBorders>
                  <w:left w:val="nil"/>
                  <w:right w:val="nil"/>
                </w:tcBorders>
                <w:vAlign w:val="bottom"/>
              </w:tcPr>
              <w:p w:rsidR="006E5855" w:rsidRDefault="006E5855" w:rsidP="006E5855">
                <w:pPr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0F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855" w:rsidTr="006E5855">
        <w:trPr>
          <w:trHeight w:val="50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04803230"/>
            <w:placeholder>
              <w:docPart w:val="DD8EE1510B9D49F98023384F51027927"/>
            </w:placeholder>
            <w:showingPlcHdr/>
            <w:text/>
          </w:sdtPr>
          <w:sdtEndPr/>
          <w:sdtContent>
            <w:tc>
              <w:tcPr>
                <w:tcW w:w="12060" w:type="dxa"/>
                <w:tcBorders>
                  <w:left w:val="nil"/>
                  <w:right w:val="nil"/>
                </w:tcBorders>
                <w:vAlign w:val="bottom"/>
              </w:tcPr>
              <w:p w:rsidR="006E5855" w:rsidRDefault="006E5855" w:rsidP="006E5855">
                <w:pPr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0F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855" w:rsidTr="006E5855">
        <w:trPr>
          <w:trHeight w:val="51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02674250"/>
            <w:placeholder>
              <w:docPart w:val="D40852817EE04416B3D25B3ED9A85004"/>
            </w:placeholder>
            <w:showingPlcHdr/>
            <w:text/>
          </w:sdtPr>
          <w:sdtEndPr/>
          <w:sdtContent>
            <w:tc>
              <w:tcPr>
                <w:tcW w:w="12060" w:type="dxa"/>
                <w:tcBorders>
                  <w:left w:val="nil"/>
                  <w:right w:val="nil"/>
                </w:tcBorders>
                <w:vAlign w:val="bottom"/>
              </w:tcPr>
              <w:p w:rsidR="006E5855" w:rsidRDefault="006E5855" w:rsidP="006E5855">
                <w:pPr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0F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855" w:rsidTr="006E5855">
        <w:trPr>
          <w:trHeight w:val="51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930081293"/>
            <w:placeholder>
              <w:docPart w:val="6F034848A5B6440AA3441B2C873A4F1B"/>
            </w:placeholder>
            <w:showingPlcHdr/>
            <w:text/>
          </w:sdtPr>
          <w:sdtEndPr/>
          <w:sdtContent>
            <w:tc>
              <w:tcPr>
                <w:tcW w:w="12060" w:type="dxa"/>
                <w:tcBorders>
                  <w:left w:val="nil"/>
                  <w:right w:val="nil"/>
                </w:tcBorders>
                <w:vAlign w:val="bottom"/>
              </w:tcPr>
              <w:p w:rsidR="006E5855" w:rsidRDefault="006E5855" w:rsidP="006E5855">
                <w:pPr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0F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855" w:rsidTr="006E5855">
        <w:trPr>
          <w:trHeight w:val="48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582022042"/>
            <w:placeholder>
              <w:docPart w:val="5BE3A07E80644DE5B391E4F8E9CC38B3"/>
            </w:placeholder>
            <w:showingPlcHdr/>
            <w:text/>
          </w:sdtPr>
          <w:sdtEndPr/>
          <w:sdtContent>
            <w:tc>
              <w:tcPr>
                <w:tcW w:w="12060" w:type="dxa"/>
                <w:tcBorders>
                  <w:left w:val="nil"/>
                  <w:right w:val="nil"/>
                </w:tcBorders>
                <w:vAlign w:val="bottom"/>
              </w:tcPr>
              <w:p w:rsidR="006E5855" w:rsidRDefault="006E5855" w:rsidP="006E5855">
                <w:pPr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0F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855" w:rsidTr="006E5855">
        <w:trPr>
          <w:trHeight w:val="48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510878666"/>
            <w:placeholder>
              <w:docPart w:val="76F069F1C9A2485C909347D6FFC0B281"/>
            </w:placeholder>
            <w:showingPlcHdr/>
            <w:text/>
          </w:sdtPr>
          <w:sdtEndPr/>
          <w:sdtContent>
            <w:tc>
              <w:tcPr>
                <w:tcW w:w="12060" w:type="dxa"/>
                <w:tcBorders>
                  <w:left w:val="nil"/>
                  <w:right w:val="nil"/>
                </w:tcBorders>
                <w:vAlign w:val="bottom"/>
              </w:tcPr>
              <w:p w:rsidR="006E5855" w:rsidRDefault="006E5855" w:rsidP="006E5855">
                <w:pPr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0F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855" w:rsidTr="006E5855">
        <w:trPr>
          <w:trHeight w:val="48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113037558"/>
            <w:placeholder>
              <w:docPart w:val="FA97C481F29F4356B3E0C6CB0C96A8AE"/>
            </w:placeholder>
            <w:showingPlcHdr/>
            <w:text/>
          </w:sdtPr>
          <w:sdtEndPr/>
          <w:sdtContent>
            <w:tc>
              <w:tcPr>
                <w:tcW w:w="12060" w:type="dxa"/>
                <w:tcBorders>
                  <w:left w:val="nil"/>
                  <w:right w:val="nil"/>
                </w:tcBorders>
                <w:vAlign w:val="bottom"/>
              </w:tcPr>
              <w:p w:rsidR="006E5855" w:rsidRDefault="006E5855" w:rsidP="006E5855">
                <w:pPr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0F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855" w:rsidTr="006E5855">
        <w:trPr>
          <w:trHeight w:val="45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951526485"/>
            <w:placeholder>
              <w:docPart w:val="16AE6CCC1F184C1B91EB88AC72A6592F"/>
            </w:placeholder>
            <w:showingPlcHdr/>
            <w:text/>
          </w:sdtPr>
          <w:sdtEndPr/>
          <w:sdtContent>
            <w:tc>
              <w:tcPr>
                <w:tcW w:w="12060" w:type="dxa"/>
                <w:tcBorders>
                  <w:left w:val="nil"/>
                  <w:right w:val="nil"/>
                </w:tcBorders>
                <w:vAlign w:val="bottom"/>
              </w:tcPr>
              <w:p w:rsidR="006E5855" w:rsidRDefault="006E5855" w:rsidP="006E5855">
                <w:pPr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0F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855" w:rsidTr="006E5855">
        <w:trPr>
          <w:trHeight w:val="48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617575316"/>
            <w:placeholder>
              <w:docPart w:val="44DF5A54F3CD49CAB83BE7402A017ABC"/>
            </w:placeholder>
            <w:showingPlcHdr/>
            <w:text/>
          </w:sdtPr>
          <w:sdtEndPr/>
          <w:sdtContent>
            <w:tc>
              <w:tcPr>
                <w:tcW w:w="12060" w:type="dxa"/>
                <w:tcBorders>
                  <w:left w:val="nil"/>
                  <w:right w:val="nil"/>
                </w:tcBorders>
                <w:vAlign w:val="bottom"/>
              </w:tcPr>
              <w:p w:rsidR="006E5855" w:rsidRDefault="006E5855" w:rsidP="006E5855">
                <w:pPr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0F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855" w:rsidTr="006E5855">
        <w:trPr>
          <w:trHeight w:val="46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133215787"/>
            <w:placeholder>
              <w:docPart w:val="EFF1E17495C7411DAE5B0B3E17DB270F"/>
            </w:placeholder>
            <w:showingPlcHdr/>
            <w:text/>
          </w:sdtPr>
          <w:sdtEndPr/>
          <w:sdtContent>
            <w:tc>
              <w:tcPr>
                <w:tcW w:w="12060" w:type="dxa"/>
                <w:tcBorders>
                  <w:left w:val="nil"/>
                  <w:right w:val="nil"/>
                </w:tcBorders>
                <w:vAlign w:val="bottom"/>
              </w:tcPr>
              <w:p w:rsidR="006E5855" w:rsidRDefault="006E5855" w:rsidP="006E5855">
                <w:pPr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0F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855" w:rsidTr="006E5855">
        <w:trPr>
          <w:trHeight w:val="51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302260513"/>
            <w:placeholder>
              <w:docPart w:val="6B200D341C9F4EBB90B3264000936B4D"/>
            </w:placeholder>
            <w:showingPlcHdr/>
            <w:text/>
          </w:sdtPr>
          <w:sdtEndPr/>
          <w:sdtContent>
            <w:tc>
              <w:tcPr>
                <w:tcW w:w="12060" w:type="dxa"/>
                <w:tcBorders>
                  <w:left w:val="nil"/>
                  <w:right w:val="nil"/>
                </w:tcBorders>
                <w:vAlign w:val="bottom"/>
              </w:tcPr>
              <w:p w:rsidR="006E5855" w:rsidRDefault="006E5855" w:rsidP="006E5855">
                <w:pPr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0F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855" w:rsidTr="006E5855">
        <w:trPr>
          <w:trHeight w:val="53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103802464"/>
            <w:placeholder>
              <w:docPart w:val="D0CD2678E2BB4253BB1F8DC55D3A503E"/>
            </w:placeholder>
            <w:showingPlcHdr/>
            <w:text/>
          </w:sdtPr>
          <w:sdtEndPr/>
          <w:sdtContent>
            <w:tc>
              <w:tcPr>
                <w:tcW w:w="12060" w:type="dxa"/>
                <w:tcBorders>
                  <w:left w:val="nil"/>
                  <w:right w:val="nil"/>
                </w:tcBorders>
                <w:vAlign w:val="bottom"/>
              </w:tcPr>
              <w:p w:rsidR="006E5855" w:rsidRDefault="006E5855" w:rsidP="006E5855">
                <w:pPr>
                  <w:ind w:left="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0F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33A5C" w:rsidRPr="00133A5C" w:rsidRDefault="00133A5C" w:rsidP="006E585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133A5C" w:rsidRPr="00133A5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7F" w:rsidRDefault="00A3787F" w:rsidP="00B40B5D">
      <w:r>
        <w:separator/>
      </w:r>
    </w:p>
  </w:endnote>
  <w:endnote w:type="continuationSeparator" w:id="0">
    <w:p w:rsidR="00A3787F" w:rsidRDefault="00A3787F" w:rsidP="00B4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3B" w:rsidRDefault="0068733B" w:rsidP="0068733B">
    <w:pPr>
      <w:pStyle w:val="Footer"/>
      <w:ind w:left="-810" w:firstLine="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7F" w:rsidRDefault="00A3787F" w:rsidP="00B40B5D">
      <w:r>
        <w:separator/>
      </w:r>
    </w:p>
  </w:footnote>
  <w:footnote w:type="continuationSeparator" w:id="0">
    <w:p w:rsidR="00A3787F" w:rsidRDefault="00A3787F" w:rsidP="00B4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5D" w:rsidRDefault="00B40B5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3752850</wp:posOffset>
              </wp:positionH>
              <wp:positionV relativeFrom="paragraph">
                <wp:posOffset>-400050</wp:posOffset>
              </wp:positionV>
              <wp:extent cx="3021330" cy="93345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B5D" w:rsidRDefault="00B40B5D" w:rsidP="001418D7">
                          <w:pPr>
                            <w:jc w:val="right"/>
                          </w:pPr>
                          <w:r>
                            <w:t>Dreams @ Work®</w:t>
                          </w:r>
                        </w:p>
                        <w:p w:rsidR="00B40B5D" w:rsidRDefault="00B40B5D" w:rsidP="001418D7">
                          <w:pPr>
                            <w:jc w:val="right"/>
                          </w:pPr>
                          <w:r>
                            <w:t>6468 Hwy 92, Suite 150</w:t>
                          </w:r>
                        </w:p>
                        <w:p w:rsidR="00B40B5D" w:rsidRDefault="00B40B5D" w:rsidP="001418D7">
                          <w:pPr>
                            <w:jc w:val="right"/>
                          </w:pPr>
                          <w:r>
                            <w:t>Acworth, GA 30102</w:t>
                          </w:r>
                        </w:p>
                        <w:p w:rsidR="00B40B5D" w:rsidRDefault="00B40B5D" w:rsidP="001418D7">
                          <w:pPr>
                            <w:jc w:val="right"/>
                          </w:pPr>
                          <w:r>
                            <w:t>Phone: 770-634-9994</w:t>
                          </w:r>
                        </w:p>
                        <w:p w:rsidR="00B40B5D" w:rsidRDefault="001418D7" w:rsidP="001418D7">
                          <w:pPr>
                            <w:jc w:val="right"/>
                          </w:pPr>
                          <w:r>
                            <w:t xml:space="preserve">Email:  </w:t>
                          </w:r>
                          <w:r w:rsidR="00B40B5D">
                            <w:t>Dreamsatwork2016@gmail.com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5.5pt;margin-top:-31.5pt;width:237.9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hCIAIAAB0EAAAOAAAAZHJzL2Uyb0RvYy54bWysU9tuGyEQfa/Uf0C813ux3SQ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" stroked="f">
              <v:textbox>
                <w:txbxContent>
                  <w:p w:rsidR="00B40B5D" w:rsidRDefault="00B40B5D" w:rsidP="001418D7">
                    <w:pPr>
                      <w:jc w:val="right"/>
                    </w:pPr>
                    <w:r>
                      <w:t>Dreams @ Work®</w:t>
                    </w:r>
                  </w:p>
                  <w:p w:rsidR="00B40B5D" w:rsidRDefault="00B40B5D" w:rsidP="001418D7">
                    <w:pPr>
                      <w:jc w:val="right"/>
                    </w:pPr>
                    <w:r>
                      <w:t>6468 Hwy 92, Suite 150</w:t>
                    </w:r>
                  </w:p>
                  <w:p w:rsidR="00B40B5D" w:rsidRDefault="00B40B5D" w:rsidP="001418D7">
                    <w:pPr>
                      <w:jc w:val="right"/>
                    </w:pPr>
                    <w:r>
                      <w:t>Acworth, GA 30102</w:t>
                    </w:r>
                  </w:p>
                  <w:p w:rsidR="00B40B5D" w:rsidRDefault="00B40B5D" w:rsidP="001418D7">
                    <w:pPr>
                      <w:jc w:val="right"/>
                    </w:pPr>
                    <w:r>
                      <w:t>Phone: 770-634-9994</w:t>
                    </w:r>
                  </w:p>
                  <w:p w:rsidR="00B40B5D" w:rsidRDefault="001418D7" w:rsidP="001418D7">
                    <w:pPr>
                      <w:jc w:val="right"/>
                    </w:pPr>
                    <w:r>
                      <w:t xml:space="preserve">Email:  </w:t>
                    </w:r>
                    <w:r w:rsidR="00B40B5D">
                      <w:t>Dreamsatwork2016@gmail.com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</w:t>
    </w:r>
  </w:p>
  <w:p w:rsidR="00B40B5D" w:rsidRDefault="00B4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BC"/>
    <w:rsid w:val="000852D5"/>
    <w:rsid w:val="00095258"/>
    <w:rsid w:val="000D7E8B"/>
    <w:rsid w:val="001305DD"/>
    <w:rsid w:val="00133A5C"/>
    <w:rsid w:val="001418D7"/>
    <w:rsid w:val="0024564A"/>
    <w:rsid w:val="002D10E7"/>
    <w:rsid w:val="00314FA8"/>
    <w:rsid w:val="00337488"/>
    <w:rsid w:val="004F571A"/>
    <w:rsid w:val="00554334"/>
    <w:rsid w:val="005D0CB0"/>
    <w:rsid w:val="005D4473"/>
    <w:rsid w:val="005D5EBB"/>
    <w:rsid w:val="0067280F"/>
    <w:rsid w:val="0068733B"/>
    <w:rsid w:val="006943C0"/>
    <w:rsid w:val="006E5855"/>
    <w:rsid w:val="007210BC"/>
    <w:rsid w:val="007A4EF2"/>
    <w:rsid w:val="008B1E8C"/>
    <w:rsid w:val="0092339F"/>
    <w:rsid w:val="009371AC"/>
    <w:rsid w:val="00A3787F"/>
    <w:rsid w:val="00A44A42"/>
    <w:rsid w:val="00AE520C"/>
    <w:rsid w:val="00AE753A"/>
    <w:rsid w:val="00B13962"/>
    <w:rsid w:val="00B40B5D"/>
    <w:rsid w:val="00B9658C"/>
    <w:rsid w:val="00C25FCE"/>
    <w:rsid w:val="00CE4FF1"/>
    <w:rsid w:val="00D93E74"/>
    <w:rsid w:val="00EE0336"/>
    <w:rsid w:val="00EE7985"/>
    <w:rsid w:val="00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4CAE8-CD2B-4978-8D6A-F7D560C7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8" w:right="86" w:hanging="5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B5D"/>
  </w:style>
  <w:style w:type="paragraph" w:styleId="Footer">
    <w:name w:val="footer"/>
    <w:basedOn w:val="Normal"/>
    <w:link w:val="FooterChar"/>
    <w:uiPriority w:val="99"/>
    <w:unhideWhenUsed/>
    <w:qFormat/>
    <w:rsid w:val="00B4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B5D"/>
  </w:style>
  <w:style w:type="character" w:styleId="PlaceholderText">
    <w:name w:val="Placeholder Text"/>
    <w:basedOn w:val="DefaultParagraphFont"/>
    <w:uiPriority w:val="99"/>
    <w:semiHidden/>
    <w:rsid w:val="004F57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shouse10\Documents\Custom%20Office%20Templates\Custom%20Banner%20Order%20Form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24DAD206DE41AEA2A6A248381B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3EC9-D463-4239-AB50-7DA770A9A57A}"/>
      </w:docPartPr>
      <w:docPartBody>
        <w:p w:rsidR="00000000" w:rsidRDefault="00352511">
          <w:pPr>
            <w:pStyle w:val="E424DAD206DE41AEA2A6A248381B5EE0"/>
          </w:pPr>
          <w:r w:rsidRPr="00250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174D4B4674320BA7751CD4779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9AA5-F72C-4A7B-8957-395527FF54D1}"/>
      </w:docPartPr>
      <w:docPartBody>
        <w:p w:rsidR="00000000" w:rsidRDefault="00352511">
          <w:pPr>
            <w:pStyle w:val="FE6174D4B4674320BA7751CD47796AB8"/>
          </w:pPr>
          <w:r w:rsidRPr="00BB48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DCC94B07D04F34809811687183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D41A-3839-47C0-8BCE-7455149BB39A}"/>
      </w:docPartPr>
      <w:docPartBody>
        <w:p w:rsidR="00000000" w:rsidRDefault="00352511">
          <w:pPr>
            <w:pStyle w:val="59DCC94B07D04F348098116871836581"/>
          </w:pPr>
          <w:r w:rsidRPr="00D90F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2F50DC1414302B9C24F4095B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3704-46A5-41F6-B4D3-32D1D2075664}"/>
      </w:docPartPr>
      <w:docPartBody>
        <w:p w:rsidR="00000000" w:rsidRDefault="00352511">
          <w:pPr>
            <w:pStyle w:val="41C2F50DC1414302B9C24F4095B76151"/>
          </w:pPr>
          <w:r w:rsidRPr="00D90F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3E8212BCE4E9FA2A368F52697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7E279-E28C-498D-BF79-49164F669718}"/>
      </w:docPartPr>
      <w:docPartBody>
        <w:p w:rsidR="00000000" w:rsidRDefault="00352511">
          <w:pPr>
            <w:pStyle w:val="CF03E8212BCE4E9FA2A368F52697A8DA"/>
          </w:pPr>
          <w:r w:rsidRPr="00D90F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BD14A9AB14BABBEF6CFCACD27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ED61-4DAE-4DEB-BEC7-F09A136C3636}"/>
      </w:docPartPr>
      <w:docPartBody>
        <w:p w:rsidR="00000000" w:rsidRDefault="00352511">
          <w:pPr>
            <w:pStyle w:val="B6DBD14A9AB14BABBEF6CFCACD27FD3A"/>
          </w:pPr>
          <w:r w:rsidRPr="00D90F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89BC121B74D9BA542031A1566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0F15-5A7A-47AA-A413-36D2D0F272FA}"/>
      </w:docPartPr>
      <w:docPartBody>
        <w:p w:rsidR="00000000" w:rsidRDefault="00352511">
          <w:pPr>
            <w:pStyle w:val="05189BC121B74D9BA542031A1566B562"/>
          </w:pPr>
          <w:r w:rsidRPr="00D90F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EE1510B9D49F98023384F5102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E533-AD96-4A02-8244-7FF245B2D220}"/>
      </w:docPartPr>
      <w:docPartBody>
        <w:p w:rsidR="00000000" w:rsidRDefault="00352511">
          <w:pPr>
            <w:pStyle w:val="DD8EE1510B9D49F98023384F51027927"/>
          </w:pPr>
          <w:r w:rsidRPr="00D90FE1">
            <w:rPr>
              <w:rStyle w:val="PlaceholderText"/>
            </w:rPr>
            <w:t xml:space="preserve">Click or tap here to enter </w:t>
          </w:r>
          <w:r w:rsidRPr="00D90FE1">
            <w:rPr>
              <w:rStyle w:val="PlaceholderText"/>
            </w:rPr>
            <w:t>text.</w:t>
          </w:r>
        </w:p>
      </w:docPartBody>
    </w:docPart>
    <w:docPart>
      <w:docPartPr>
        <w:name w:val="D40852817EE04416B3D25B3ED9A8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6C39-FC70-4927-BC8F-5A9232141490}"/>
      </w:docPartPr>
      <w:docPartBody>
        <w:p w:rsidR="00000000" w:rsidRDefault="00352511">
          <w:pPr>
            <w:pStyle w:val="D40852817EE04416B3D25B3ED9A85004"/>
          </w:pPr>
          <w:r w:rsidRPr="00D90F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34848A5B6440AA3441B2C873A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BF27-7574-4378-9606-00D49AF8D4A9}"/>
      </w:docPartPr>
      <w:docPartBody>
        <w:p w:rsidR="00000000" w:rsidRDefault="00352511">
          <w:pPr>
            <w:pStyle w:val="6F034848A5B6440AA3441B2C873A4F1B"/>
          </w:pPr>
          <w:r w:rsidRPr="00D90F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3A07E80644DE5B391E4F8E9CC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87E6-6A34-4B51-AFFF-ED21EFA9AE49}"/>
      </w:docPartPr>
      <w:docPartBody>
        <w:p w:rsidR="00000000" w:rsidRDefault="00352511">
          <w:pPr>
            <w:pStyle w:val="5BE3A07E80644DE5B391E4F8E9CC38B3"/>
          </w:pPr>
          <w:r w:rsidRPr="00D90F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069F1C9A2485C909347D6FFC0B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B1CE-9E39-4E37-AA3A-824B86521EB3}"/>
      </w:docPartPr>
      <w:docPartBody>
        <w:p w:rsidR="00000000" w:rsidRDefault="00352511">
          <w:pPr>
            <w:pStyle w:val="76F069F1C9A2485C909347D6FFC0B281"/>
          </w:pPr>
          <w:r w:rsidRPr="00D90F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7C481F29F4356B3E0C6CB0C96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19CB-AB66-4709-A937-E98C6DE5E1C8}"/>
      </w:docPartPr>
      <w:docPartBody>
        <w:p w:rsidR="00000000" w:rsidRDefault="00352511">
          <w:pPr>
            <w:pStyle w:val="FA97C481F29F4356B3E0C6CB0C96A8AE"/>
          </w:pPr>
          <w:r w:rsidRPr="00D90F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E6CCC1F184C1B91EB88AC72A6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8DF5-5200-45AD-B229-5FB49F36E82A}"/>
      </w:docPartPr>
      <w:docPartBody>
        <w:p w:rsidR="00000000" w:rsidRDefault="00352511">
          <w:pPr>
            <w:pStyle w:val="16AE6CCC1F184C1B91EB88AC72A6592F"/>
          </w:pPr>
          <w:r w:rsidRPr="00D90F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F5A54F3CD49CAB83BE7402A01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CA804-1833-4A85-B0E3-7D7A9FE9C404}"/>
      </w:docPartPr>
      <w:docPartBody>
        <w:p w:rsidR="00000000" w:rsidRDefault="00352511">
          <w:pPr>
            <w:pStyle w:val="44DF5A54F3CD49CAB83BE7402A017ABC"/>
          </w:pPr>
          <w:r w:rsidRPr="00D90F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1E17495C7411DAE5B0B3E17DB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C64A-C5D5-499A-ACC2-31E3BE7D354E}"/>
      </w:docPartPr>
      <w:docPartBody>
        <w:p w:rsidR="00000000" w:rsidRDefault="00352511">
          <w:pPr>
            <w:pStyle w:val="EFF1E17495C7411DAE5B0B3E17DB270F"/>
          </w:pPr>
          <w:r w:rsidRPr="00D90FE1">
            <w:rPr>
              <w:rStyle w:val="PlaceholderText"/>
            </w:rPr>
            <w:t>Click or tap here t</w:t>
          </w:r>
          <w:r w:rsidRPr="00D90FE1">
            <w:rPr>
              <w:rStyle w:val="PlaceholderText"/>
            </w:rPr>
            <w:t>o enter text.</w:t>
          </w:r>
        </w:p>
      </w:docPartBody>
    </w:docPart>
    <w:docPart>
      <w:docPartPr>
        <w:name w:val="6B200D341C9F4EBB90B326400093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7F5C-E20E-4F75-960B-D9A8F4052452}"/>
      </w:docPartPr>
      <w:docPartBody>
        <w:p w:rsidR="00000000" w:rsidRDefault="00352511">
          <w:pPr>
            <w:pStyle w:val="6B200D341C9F4EBB90B3264000936B4D"/>
          </w:pPr>
          <w:r w:rsidRPr="00D90F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D2678E2BB4253BB1F8DC55D3A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B631-477D-45EC-B412-AB14C38DB1B7}"/>
      </w:docPartPr>
      <w:docPartBody>
        <w:p w:rsidR="00000000" w:rsidRDefault="00352511">
          <w:pPr>
            <w:pStyle w:val="D0CD2678E2BB4253BB1F8DC55D3A503E"/>
          </w:pPr>
          <w:r w:rsidRPr="00D90F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11"/>
    <w:rsid w:val="003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24DAD206DE41AEA2A6A248381B5EE0">
    <w:name w:val="E424DAD206DE41AEA2A6A248381B5EE0"/>
  </w:style>
  <w:style w:type="paragraph" w:customStyle="1" w:styleId="FE6174D4B4674320BA7751CD47796AB8">
    <w:name w:val="FE6174D4B4674320BA7751CD47796AB8"/>
  </w:style>
  <w:style w:type="paragraph" w:customStyle="1" w:styleId="59DCC94B07D04F348098116871836581">
    <w:name w:val="59DCC94B07D04F348098116871836581"/>
  </w:style>
  <w:style w:type="paragraph" w:customStyle="1" w:styleId="41C2F50DC1414302B9C24F4095B76151">
    <w:name w:val="41C2F50DC1414302B9C24F4095B76151"/>
  </w:style>
  <w:style w:type="paragraph" w:customStyle="1" w:styleId="CF03E8212BCE4E9FA2A368F52697A8DA">
    <w:name w:val="CF03E8212BCE4E9FA2A368F52697A8DA"/>
  </w:style>
  <w:style w:type="paragraph" w:customStyle="1" w:styleId="B6DBD14A9AB14BABBEF6CFCACD27FD3A">
    <w:name w:val="B6DBD14A9AB14BABBEF6CFCACD27FD3A"/>
  </w:style>
  <w:style w:type="paragraph" w:customStyle="1" w:styleId="05189BC121B74D9BA542031A1566B562">
    <w:name w:val="05189BC121B74D9BA542031A1566B562"/>
  </w:style>
  <w:style w:type="paragraph" w:customStyle="1" w:styleId="DD8EE1510B9D49F98023384F51027927">
    <w:name w:val="DD8EE1510B9D49F98023384F51027927"/>
  </w:style>
  <w:style w:type="paragraph" w:customStyle="1" w:styleId="D40852817EE04416B3D25B3ED9A85004">
    <w:name w:val="D40852817EE04416B3D25B3ED9A85004"/>
  </w:style>
  <w:style w:type="paragraph" w:customStyle="1" w:styleId="6F034848A5B6440AA3441B2C873A4F1B">
    <w:name w:val="6F034848A5B6440AA3441B2C873A4F1B"/>
  </w:style>
  <w:style w:type="paragraph" w:customStyle="1" w:styleId="5BE3A07E80644DE5B391E4F8E9CC38B3">
    <w:name w:val="5BE3A07E80644DE5B391E4F8E9CC38B3"/>
  </w:style>
  <w:style w:type="paragraph" w:customStyle="1" w:styleId="76F069F1C9A2485C909347D6FFC0B281">
    <w:name w:val="76F069F1C9A2485C909347D6FFC0B281"/>
  </w:style>
  <w:style w:type="paragraph" w:customStyle="1" w:styleId="FA97C481F29F4356B3E0C6CB0C96A8AE">
    <w:name w:val="FA97C481F29F4356B3E0C6CB0C96A8AE"/>
  </w:style>
  <w:style w:type="paragraph" w:customStyle="1" w:styleId="16AE6CCC1F184C1B91EB88AC72A6592F">
    <w:name w:val="16AE6CCC1F184C1B91EB88AC72A6592F"/>
  </w:style>
  <w:style w:type="paragraph" w:customStyle="1" w:styleId="44DF5A54F3CD49CAB83BE7402A017ABC">
    <w:name w:val="44DF5A54F3CD49CAB83BE7402A017ABC"/>
  </w:style>
  <w:style w:type="paragraph" w:customStyle="1" w:styleId="EFF1E17495C7411DAE5B0B3E17DB270F">
    <w:name w:val="EFF1E17495C7411DAE5B0B3E17DB270F"/>
  </w:style>
  <w:style w:type="paragraph" w:customStyle="1" w:styleId="6B200D341C9F4EBB90B3264000936B4D">
    <w:name w:val="6B200D341C9F4EBB90B3264000936B4D"/>
  </w:style>
  <w:style w:type="paragraph" w:customStyle="1" w:styleId="D0CD2678E2BB4253BB1F8DC55D3A503E">
    <w:name w:val="D0CD2678E2BB4253BB1F8DC55D3A5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ACAE-C501-4BB4-A69F-C68ABEC3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 Banner Order Form1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Blakeshouse10</dc:creator>
  <cp:keywords/>
  <dc:description/>
  <cp:lastModifiedBy>Blakeshouse10</cp:lastModifiedBy>
  <cp:revision>2</cp:revision>
  <cp:lastPrinted>2017-08-04T17:41:00Z</cp:lastPrinted>
  <dcterms:created xsi:type="dcterms:W3CDTF">2017-08-04T18:09:00Z</dcterms:created>
  <dcterms:modified xsi:type="dcterms:W3CDTF">2017-08-04T18:09:00Z</dcterms:modified>
</cp:coreProperties>
</file>